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8" w:rsidRDefault="008A5BB8" w:rsidP="008A5BB8">
      <w:pPr>
        <w:pStyle w:val="Title"/>
        <w:jc w:val="center"/>
      </w:pPr>
      <w:r>
        <w:t>Pennsylvania History Quiz</w:t>
      </w:r>
    </w:p>
    <w:p w:rsidR="00334A7D" w:rsidRPr="00CB2595" w:rsidRDefault="005C0D3A" w:rsidP="003700B9">
      <w:pPr>
        <w:pStyle w:val="Instructions"/>
        <w:rPr>
          <w:b/>
          <w:sz w:val="22"/>
        </w:rPr>
      </w:pPr>
      <w:r w:rsidRPr="00CB2595">
        <w:rPr>
          <w:b/>
          <w:sz w:val="22"/>
        </w:rPr>
        <w:t xml:space="preserve">10 </w:t>
      </w:r>
      <w:r w:rsidR="00ED10D0" w:rsidRPr="00CB2595">
        <w:rPr>
          <w:b/>
          <w:sz w:val="22"/>
        </w:rPr>
        <w:t>Multiple Choice</w:t>
      </w:r>
      <w:r w:rsidR="00F91608">
        <w:rPr>
          <w:b/>
          <w:sz w:val="22"/>
        </w:rPr>
        <w:t xml:space="preserve"> </w:t>
      </w:r>
      <w:r w:rsidRPr="00CB2595">
        <w:rPr>
          <w:b/>
          <w:sz w:val="22"/>
        </w:rPr>
        <w:t>Questions</w:t>
      </w:r>
    </w:p>
    <w:p w:rsidR="00334A7D" w:rsidRPr="00A96382" w:rsidRDefault="00334A7D" w:rsidP="003700B9">
      <w:pPr>
        <w:pStyle w:val="Rule"/>
      </w:pPr>
    </w:p>
    <w:p w:rsidR="005C0D3A" w:rsidRPr="00A96382" w:rsidRDefault="005C0D3A" w:rsidP="005C0D3A">
      <w:pPr>
        <w:pStyle w:val="Question"/>
      </w:pPr>
      <w:r>
        <w:t xml:space="preserve">Early settlers in Pennsylvania relied on the red-brown bird as part of their food supply. This bird was designated as the State Bird in 1931. </w:t>
      </w:r>
      <w:r w:rsidR="008A5BB8">
        <w:br/>
      </w:r>
      <w:r>
        <w:t xml:space="preserve">A) Turkey </w:t>
      </w:r>
      <w:r w:rsidR="008A5BB8">
        <w:br/>
      </w:r>
      <w:r>
        <w:t xml:space="preserve">B) Mallard </w:t>
      </w:r>
      <w:r w:rsidR="008A5BB8">
        <w:br/>
      </w:r>
      <w:r w:rsidRPr="008A5BB8">
        <w:t>C) Ruffed Grouse</w:t>
      </w:r>
      <w:r>
        <w:t xml:space="preserve"> </w:t>
      </w:r>
      <w:r w:rsidR="008A5BB8">
        <w:br/>
      </w:r>
      <w:r>
        <w:t>D)Cardinal</w:t>
      </w:r>
    </w:p>
    <w:p w:rsidR="00FE35C5" w:rsidRPr="00C37BFD" w:rsidRDefault="00FE35C5" w:rsidP="00FE35C5">
      <w:pPr>
        <w:pStyle w:val="Question"/>
      </w:pPr>
      <w:r w:rsidRPr="00C37BFD">
        <w:t xml:space="preserve">The York Fair is the oldest fair in the country. What year was it established? </w:t>
      </w:r>
      <w:r w:rsidR="008A5BB8">
        <w:br/>
        <w:t>A) 1682</w:t>
      </w:r>
      <w:r w:rsidR="008A5BB8">
        <w:br/>
      </w:r>
      <w:r w:rsidRPr="008A5BB8">
        <w:t>B) 1765</w:t>
      </w:r>
      <w:r w:rsidR="008A5BB8">
        <w:t>,</w:t>
      </w:r>
      <w:r w:rsidR="008A5BB8">
        <w:br/>
        <w:t>C) 1842</w:t>
      </w:r>
      <w:r w:rsidRPr="00C37BFD">
        <w:t xml:space="preserve"> </w:t>
      </w:r>
      <w:r w:rsidR="008A5BB8">
        <w:br/>
      </w:r>
      <w:r w:rsidRPr="00C37BFD">
        <w:t>D) 1913</w:t>
      </w:r>
    </w:p>
    <w:p w:rsidR="00374BF0" w:rsidRPr="00C37BFD" w:rsidRDefault="00374BF0" w:rsidP="00374BF0">
      <w:pPr>
        <w:pStyle w:val="Question"/>
      </w:pPr>
      <w:r w:rsidRPr="00C37BFD">
        <w:t>In 1909 the first baseball stadium in the nation constructed with concrete and steel was built in what city</w:t>
      </w:r>
      <w:r w:rsidR="004424A8">
        <w:t>?</w:t>
      </w:r>
      <w:r w:rsidRPr="00C37BFD">
        <w:t xml:space="preserve"> </w:t>
      </w:r>
      <w:r w:rsidR="008A5BB8">
        <w:br/>
        <w:t>A) Allentown</w:t>
      </w:r>
      <w:r w:rsidR="008A5BB8">
        <w:br/>
        <w:t>B) Johnstown</w:t>
      </w:r>
      <w:r w:rsidR="008A5BB8">
        <w:br/>
      </w:r>
      <w:r w:rsidRPr="008A5BB8">
        <w:t>C) Pittsburgh</w:t>
      </w:r>
      <w:r w:rsidR="008A5BB8">
        <w:br/>
      </w:r>
      <w:r w:rsidRPr="00C37BFD">
        <w:t>D) Reading</w:t>
      </w:r>
    </w:p>
    <w:p w:rsidR="00990E28" w:rsidRPr="00A96382" w:rsidRDefault="00ED10D0" w:rsidP="00233FEF">
      <w:pPr>
        <w:pStyle w:val="Question"/>
      </w:pPr>
      <w:r>
        <w:t xml:space="preserve">Pennsylvania is known as the </w:t>
      </w:r>
      <w:r w:rsidR="00233FEF">
        <w:br/>
      </w:r>
      <w:r>
        <w:t>A)</w:t>
      </w:r>
      <w:r w:rsidR="00233FEF">
        <w:t>Frontier State</w:t>
      </w:r>
      <w:r w:rsidR="00233FEF">
        <w:br/>
      </w:r>
      <w:r w:rsidR="00233FEF" w:rsidRPr="008A5BB8">
        <w:t>B)</w:t>
      </w:r>
      <w:r w:rsidRPr="008A5BB8">
        <w:t>Keystone State</w:t>
      </w:r>
      <w:r w:rsidR="00233FEF">
        <w:br/>
        <w:t>C)Peach Street</w:t>
      </w:r>
      <w:r w:rsidR="00233FEF">
        <w:br/>
        <w:t>D)Timber State</w:t>
      </w:r>
    </w:p>
    <w:p w:rsidR="005C0D3A" w:rsidRPr="00A96382" w:rsidRDefault="005C0D3A" w:rsidP="005C0D3A">
      <w:pPr>
        <w:pStyle w:val="Question"/>
      </w:pPr>
      <w:r>
        <w:t xml:space="preserve">What important U.S. document was signed in Philadelphia in 1787? </w:t>
      </w:r>
      <w:r>
        <w:br/>
        <w:t>A) The Declaration of Independence</w:t>
      </w:r>
      <w:r>
        <w:br/>
        <w:t>B) The Bill of Rights</w:t>
      </w:r>
      <w:r>
        <w:br/>
        <w:t>C) Articles of Confederation</w:t>
      </w:r>
      <w:r>
        <w:br/>
      </w:r>
      <w:r w:rsidRPr="008A5BB8">
        <w:t>D) The U.S. Constitution</w:t>
      </w:r>
    </w:p>
    <w:p w:rsidR="009637B0" w:rsidRPr="00A96382" w:rsidRDefault="005C0D3A" w:rsidP="009637B0">
      <w:pPr>
        <w:pStyle w:val="Question"/>
      </w:pPr>
      <w:r>
        <w:t xml:space="preserve">The correct spelling for the river which flows through the central part of Pennsylvania is the </w:t>
      </w:r>
      <w:r>
        <w:br/>
        <w:t xml:space="preserve">A) </w:t>
      </w:r>
      <w:proofErr w:type="spellStart"/>
      <w:r>
        <w:t>Suquehanna</w:t>
      </w:r>
      <w:proofErr w:type="spellEnd"/>
      <w:r>
        <w:br/>
        <w:t xml:space="preserve">B) </w:t>
      </w:r>
      <w:proofErr w:type="spellStart"/>
      <w:r>
        <w:t>Susquahanna</w:t>
      </w:r>
      <w:proofErr w:type="spellEnd"/>
      <w:r>
        <w:br/>
      </w:r>
      <w:r w:rsidRPr="008A5BB8">
        <w:t>C) Susquehanna</w:t>
      </w:r>
      <w:r>
        <w:br/>
        <w:t xml:space="preserve">D) </w:t>
      </w:r>
      <w:proofErr w:type="spellStart"/>
      <w:r>
        <w:t>Susquenania</w:t>
      </w:r>
      <w:proofErr w:type="spellEnd"/>
    </w:p>
    <w:p w:rsidR="005C0D3A" w:rsidRDefault="005C0D3A" w:rsidP="005C0D3A">
      <w:pPr>
        <w:pStyle w:val="Question"/>
      </w:pPr>
      <w:r>
        <w:t xml:space="preserve">The state fish is the </w:t>
      </w:r>
      <w:r>
        <w:br/>
      </w:r>
      <w:r w:rsidRPr="008A5BB8">
        <w:t>A) Brook Trout</w:t>
      </w:r>
      <w:r>
        <w:br/>
        <w:t>B) Small Mouth Bass</w:t>
      </w:r>
      <w:r>
        <w:br/>
        <w:t>C) Pickerel</w:t>
      </w:r>
      <w:r>
        <w:br/>
        <w:t>D) Shad</w:t>
      </w:r>
    </w:p>
    <w:p w:rsidR="008A5BB8" w:rsidRPr="00A96382" w:rsidRDefault="008A5BB8" w:rsidP="008A5BB8">
      <w:pPr>
        <w:pStyle w:val="Question"/>
        <w:numPr>
          <w:ilvl w:val="0"/>
          <w:numId w:val="0"/>
        </w:numPr>
        <w:ind w:left="720" w:hanging="720"/>
      </w:pPr>
    </w:p>
    <w:p w:rsidR="000E38E6" w:rsidRDefault="005C0D3A" w:rsidP="004857BF">
      <w:pPr>
        <w:pStyle w:val="Question"/>
      </w:pPr>
      <w:r>
        <w:lastRenderedPageBreak/>
        <w:t>The U.S. President who lived in Lancaster, Pennsylvania was:</w:t>
      </w:r>
      <w:r>
        <w:br/>
        <w:t>A) Jeffrey Buchanan</w:t>
      </w:r>
      <w:r>
        <w:br/>
        <w:t>B) John Buchanan</w:t>
      </w:r>
      <w:r>
        <w:br/>
      </w:r>
      <w:r w:rsidRPr="00255A29">
        <w:rPr>
          <w:b/>
        </w:rPr>
        <w:t>C) James Buchanan</w:t>
      </w:r>
      <w:r>
        <w:br/>
        <w:t>D) Joseph Buchanan</w:t>
      </w:r>
    </w:p>
    <w:p w:rsidR="004857BF" w:rsidRDefault="007A7BB8" w:rsidP="004857BF">
      <w:pPr>
        <w:pStyle w:val="Question"/>
      </w:pPr>
      <w:r>
        <w:t>What Pennsylvania location was the secret hiding place of the Liberty Bell during the Revolutionary War?</w:t>
      </w:r>
      <w:r>
        <w:br/>
        <w:t>A) Reading</w:t>
      </w:r>
      <w:r>
        <w:br/>
        <w:t>B) Lancaster</w:t>
      </w:r>
      <w:r>
        <w:br/>
        <w:t>C) West Chester</w:t>
      </w:r>
      <w:r>
        <w:br/>
      </w:r>
      <w:r w:rsidRPr="007A7BB8">
        <w:rPr>
          <w:b/>
        </w:rPr>
        <w:t>D) Allentown</w:t>
      </w:r>
    </w:p>
    <w:p w:rsidR="004857BF" w:rsidRDefault="007A7BB8" w:rsidP="004857BF">
      <w:pPr>
        <w:pStyle w:val="Question"/>
      </w:pPr>
      <w:r>
        <w:t>The Pennsylvania Motto is:</w:t>
      </w:r>
      <w:r>
        <w:br/>
      </w:r>
      <w:r w:rsidRPr="007A7BB8">
        <w:rPr>
          <w:b/>
        </w:rPr>
        <w:t>A) Virtue, Liberty, and Independence</w:t>
      </w:r>
      <w:r>
        <w:br/>
        <w:t>B) Virtue, Economy, and Independence</w:t>
      </w:r>
      <w:r>
        <w:br/>
        <w:t>C) Value and Virtue</w:t>
      </w:r>
      <w:r>
        <w:br/>
        <w:t>D) Virtue and Independence</w:t>
      </w:r>
    </w:p>
    <w:p w:rsidR="00CB2595" w:rsidRPr="00CB2595" w:rsidRDefault="00CB2595" w:rsidP="00CB2595">
      <w:pPr>
        <w:pStyle w:val="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CB2595">
        <w:rPr>
          <w:b/>
          <w:i/>
          <w:sz w:val="22"/>
        </w:rPr>
        <w:t>10 True or False Questions</w:t>
      </w:r>
    </w:p>
    <w:p w:rsidR="00233FEF" w:rsidRPr="00C37BFD" w:rsidRDefault="00233FEF" w:rsidP="00233FEF">
      <w:pPr>
        <w:pStyle w:val="Question"/>
      </w:pPr>
      <w:r w:rsidRPr="00C37BFD">
        <w:t>Wilkes-Barre is the only hyphen</w:t>
      </w:r>
      <w:r w:rsidR="008A5BB8">
        <w:t>ated city in Pennsylvania?</w:t>
      </w:r>
      <w:r w:rsidRPr="00C37BFD">
        <w:t xml:space="preserve"> </w:t>
      </w:r>
    </w:p>
    <w:p w:rsidR="004857BF" w:rsidRPr="007A7BB8" w:rsidRDefault="007A7BB8" w:rsidP="004857BF">
      <w:pPr>
        <w:pStyle w:val="Question"/>
      </w:pPr>
      <w:r>
        <w:t xml:space="preserve">Pennsylvania is home to </w:t>
      </w:r>
      <w:r w:rsidR="000C6E8D">
        <w:t xml:space="preserve">three professional sports in Pittsburgh and </w:t>
      </w:r>
      <w:r>
        <w:t>four professional sports teams</w:t>
      </w:r>
      <w:r w:rsidR="000C6E8D">
        <w:t xml:space="preserve"> in Philadelphia</w:t>
      </w:r>
    </w:p>
    <w:p w:rsidR="007A7BB8" w:rsidRDefault="007A7BB8" w:rsidP="004857BF">
      <w:pPr>
        <w:pStyle w:val="Question"/>
      </w:pPr>
      <w:r>
        <w:t>There are 80 Senators and 200 Representatives</w:t>
      </w:r>
    </w:p>
    <w:p w:rsidR="007A7BB8" w:rsidRPr="00BC6615" w:rsidRDefault="007A7BB8" w:rsidP="004857BF">
      <w:pPr>
        <w:pStyle w:val="Question"/>
      </w:pPr>
      <w:r>
        <w:t>Scranton is the birthplace of the coal industry</w:t>
      </w:r>
    </w:p>
    <w:p w:rsidR="007A7BB8" w:rsidRPr="000C6E8D" w:rsidRDefault="007A7BB8" w:rsidP="004857BF">
      <w:pPr>
        <w:pStyle w:val="Question"/>
        <w:rPr>
          <w:b/>
        </w:rPr>
      </w:pPr>
      <w:r w:rsidRPr="00BC6615">
        <w:t>P</w:t>
      </w:r>
      <w:r>
        <w:t>ennsylvan</w:t>
      </w:r>
      <w:r w:rsidR="008A5BB8">
        <w:t>ia’s largest city is Harrisburg</w:t>
      </w:r>
    </w:p>
    <w:p w:rsidR="007A7BB8" w:rsidRDefault="00F91608" w:rsidP="004857BF">
      <w:pPr>
        <w:pStyle w:val="Question"/>
      </w:pPr>
      <w:r>
        <w:t>There are 67 counties in Pennsylvania</w:t>
      </w:r>
    </w:p>
    <w:p w:rsidR="000C6E8D" w:rsidRPr="00F91608" w:rsidRDefault="000C6E8D" w:rsidP="000C6E8D">
      <w:pPr>
        <w:pStyle w:val="Question"/>
        <w:rPr>
          <w:b/>
        </w:rPr>
      </w:pPr>
      <w:r>
        <w:t>The Rockville Bridge in Harrisburg is the longest</w:t>
      </w:r>
      <w:r w:rsidR="008A5BB8">
        <w:t xml:space="preserve"> stone arch bridge in the world</w:t>
      </w:r>
    </w:p>
    <w:p w:rsidR="000C6E8D" w:rsidRDefault="001C0C1D" w:rsidP="000C6E8D">
      <w:pPr>
        <w:pStyle w:val="Question"/>
        <w:rPr>
          <w:b/>
        </w:rPr>
      </w:pPr>
      <w:r w:rsidRPr="001C0C1D">
        <w:t>Hannah Penn was the first and only female governor of Pennsylvania</w:t>
      </w:r>
    </w:p>
    <w:p w:rsidR="000C6E8D" w:rsidRPr="000C6E8D" w:rsidRDefault="001C0C1D" w:rsidP="000C6E8D">
      <w:pPr>
        <w:pStyle w:val="Question"/>
        <w:rPr>
          <w:b/>
        </w:rPr>
      </w:pPr>
      <w:r w:rsidRPr="001C0C1D">
        <w:t>Black and yellow are the state colors</w:t>
      </w:r>
    </w:p>
    <w:p w:rsidR="000C6E8D" w:rsidRDefault="001C0C1D" w:rsidP="000C6E8D">
      <w:pPr>
        <w:pStyle w:val="Question"/>
        <w:rPr>
          <w:b/>
        </w:rPr>
      </w:pPr>
      <w:r w:rsidRPr="001C0C1D">
        <w:t>Betsy Ross, from Pennsylvania, made the first U.S. flag</w:t>
      </w: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8A5BB8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0C6E8D" w:rsidP="000C6E8D">
      <w:pPr>
        <w:pStyle w:val="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0C6E8D">
        <w:rPr>
          <w:b/>
          <w:i/>
          <w:sz w:val="22"/>
        </w:rPr>
        <w:lastRenderedPageBreak/>
        <w:t xml:space="preserve">10 </w:t>
      </w:r>
      <w:r>
        <w:rPr>
          <w:b/>
          <w:i/>
          <w:sz w:val="22"/>
        </w:rPr>
        <w:t>Matching</w:t>
      </w:r>
      <w:r w:rsidRPr="000C6E8D">
        <w:rPr>
          <w:b/>
          <w:i/>
          <w:sz w:val="22"/>
        </w:rPr>
        <w:t xml:space="preserve"> Questions</w:t>
      </w:r>
      <w:r w:rsidR="00F91608">
        <w:rPr>
          <w:b/>
          <w:i/>
          <w:sz w:val="22"/>
        </w:rPr>
        <w:br/>
        <w:t>Use these Pennsylvania towns to match the descriptions below</w:t>
      </w:r>
      <w:proofErr w:type="gramStart"/>
      <w:r w:rsidR="00F91608">
        <w:rPr>
          <w:b/>
          <w:i/>
          <w:sz w:val="22"/>
        </w:rPr>
        <w:t>:</w:t>
      </w:r>
      <w:proofErr w:type="gramEnd"/>
      <w:r w:rsidR="00F91608">
        <w:rPr>
          <w:b/>
          <w:i/>
          <w:sz w:val="22"/>
        </w:rPr>
        <w:br/>
      </w:r>
      <w:r w:rsidR="00F91608">
        <w:rPr>
          <w:i/>
          <w:sz w:val="22"/>
        </w:rPr>
        <w:t>Altoona</w:t>
      </w:r>
      <w:r w:rsidR="00F91608">
        <w:rPr>
          <w:i/>
          <w:sz w:val="22"/>
        </w:rPr>
        <w:tab/>
      </w:r>
      <w:r w:rsidR="00F91608">
        <w:rPr>
          <w:i/>
          <w:sz w:val="22"/>
        </w:rPr>
        <w:tab/>
      </w:r>
      <w:r w:rsidR="00F91608" w:rsidRPr="00F91608">
        <w:rPr>
          <w:i/>
          <w:sz w:val="22"/>
        </w:rPr>
        <w:t>Harrisburg</w:t>
      </w:r>
      <w:r w:rsidR="00F91608">
        <w:rPr>
          <w:i/>
          <w:sz w:val="22"/>
        </w:rPr>
        <w:tab/>
      </w:r>
      <w:r w:rsidR="00F91608">
        <w:rPr>
          <w:i/>
          <w:sz w:val="22"/>
        </w:rPr>
        <w:tab/>
      </w:r>
      <w:r w:rsidR="009D1A6A">
        <w:rPr>
          <w:i/>
          <w:sz w:val="22"/>
        </w:rPr>
        <w:t>Reading</w:t>
      </w:r>
      <w:r w:rsidR="00F91608">
        <w:rPr>
          <w:i/>
          <w:sz w:val="22"/>
        </w:rPr>
        <w:br/>
        <w:t>Delaware</w:t>
      </w:r>
      <w:r w:rsidR="00F91608">
        <w:rPr>
          <w:i/>
          <w:sz w:val="22"/>
        </w:rPr>
        <w:tab/>
      </w:r>
      <w:r w:rsidR="00F91608">
        <w:rPr>
          <w:i/>
          <w:sz w:val="22"/>
        </w:rPr>
        <w:tab/>
        <w:t>Hazelton</w:t>
      </w:r>
      <w:r w:rsidR="009D1A6A">
        <w:rPr>
          <w:i/>
          <w:sz w:val="22"/>
        </w:rPr>
        <w:tab/>
      </w:r>
      <w:r w:rsidR="009D1A6A">
        <w:rPr>
          <w:i/>
          <w:sz w:val="22"/>
        </w:rPr>
        <w:tab/>
        <w:t>Titusville</w:t>
      </w:r>
      <w:r w:rsidR="00F91608">
        <w:rPr>
          <w:i/>
          <w:sz w:val="22"/>
        </w:rPr>
        <w:br/>
        <w:t>Erie</w:t>
      </w:r>
      <w:r w:rsidR="009D1A6A">
        <w:rPr>
          <w:i/>
          <w:sz w:val="22"/>
        </w:rPr>
        <w:tab/>
      </w:r>
      <w:r w:rsidR="009D1A6A">
        <w:rPr>
          <w:i/>
          <w:sz w:val="22"/>
        </w:rPr>
        <w:tab/>
      </w:r>
      <w:r w:rsidR="009D1A6A">
        <w:rPr>
          <w:i/>
          <w:sz w:val="22"/>
        </w:rPr>
        <w:tab/>
        <w:t>Hershey</w:t>
      </w:r>
      <w:r w:rsidR="009D1A6A">
        <w:rPr>
          <w:i/>
          <w:sz w:val="22"/>
        </w:rPr>
        <w:tab/>
      </w:r>
      <w:r w:rsidR="009D1A6A">
        <w:rPr>
          <w:i/>
          <w:sz w:val="22"/>
        </w:rPr>
        <w:tab/>
        <w:t>Williamsport</w:t>
      </w:r>
      <w:r w:rsidR="00F91608">
        <w:rPr>
          <w:i/>
          <w:sz w:val="22"/>
        </w:rPr>
        <w:br/>
        <w:t>Gettysburg</w:t>
      </w:r>
    </w:p>
    <w:p w:rsidR="000C6E8D" w:rsidRPr="00F91608" w:rsidRDefault="00F91608" w:rsidP="000C6E8D">
      <w:pPr>
        <w:pStyle w:val="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:rsidR="000C6E8D" w:rsidRDefault="00F91608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Pennsylvania State Capital</w:t>
      </w:r>
      <w:r w:rsidR="00FD3F8C">
        <w:t xml:space="preserve">   </w:t>
      </w:r>
    </w:p>
    <w:p w:rsidR="00F91608" w:rsidRDefault="00F91608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The city where oil was discovered</w:t>
      </w:r>
      <w:r w:rsidR="00FD3F8C">
        <w:t xml:space="preserve">    </w:t>
      </w:r>
    </w:p>
    <w:p w:rsidR="00F91608" w:rsidRDefault="00F91608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Where a famous civil war battle was fought</w:t>
      </w:r>
      <w:r w:rsidR="00FD3F8C">
        <w:t xml:space="preserve">  </w:t>
      </w:r>
    </w:p>
    <w:p w:rsidR="00F91608" w:rsidRDefault="00F91608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First double-track main line railroad in the United States</w:t>
      </w:r>
      <w:r w:rsidR="00FD3F8C">
        <w:t xml:space="preserve">  </w:t>
      </w:r>
    </w:p>
    <w:p w:rsidR="00F91608" w:rsidRPr="00FD3F8C" w:rsidRDefault="00F91608" w:rsidP="000C6E8D">
      <w:pPr>
        <w:pStyle w:val="Question"/>
      </w:pPr>
      <w:r>
        <w:rPr>
          <w:b/>
        </w:rPr>
        <w:t>_______________</w:t>
      </w:r>
      <w:r w:rsidRPr="00FD3F8C">
        <w:t>The home of little league baseball</w:t>
      </w:r>
      <w:r w:rsidR="00FD3F8C">
        <w:t xml:space="preserve">    </w:t>
      </w:r>
    </w:p>
    <w:p w:rsidR="00F91608" w:rsidRDefault="00FD3F8C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The city with the highest elevation</w:t>
      </w:r>
      <w:r>
        <w:t xml:space="preserve">   </w:t>
      </w:r>
    </w:p>
    <w:p w:rsidR="00FD3F8C" w:rsidRDefault="00FD3F8C" w:rsidP="000C6E8D">
      <w:pPr>
        <w:pStyle w:val="Question"/>
        <w:rPr>
          <w:b/>
        </w:rPr>
      </w:pPr>
      <w:r>
        <w:rPr>
          <w:b/>
        </w:rPr>
        <w:t>_______________</w:t>
      </w:r>
      <w:r w:rsidRPr="00FD3F8C">
        <w:t>The city where three rivers meet</w:t>
      </w:r>
      <w:r>
        <w:rPr>
          <w:b/>
        </w:rPr>
        <w:t xml:space="preserve">    </w:t>
      </w:r>
    </w:p>
    <w:p w:rsidR="009D1A6A" w:rsidRDefault="009D1A6A" w:rsidP="000C6E8D">
      <w:pPr>
        <w:pStyle w:val="Question"/>
        <w:rPr>
          <w:b/>
        </w:rPr>
      </w:pPr>
      <w:r>
        <w:t>_______________Where the flagship Niagara is anchored</w:t>
      </w:r>
    </w:p>
    <w:p w:rsidR="009D1A6A" w:rsidRDefault="009D1A6A" w:rsidP="000C6E8D">
      <w:pPr>
        <w:pStyle w:val="Question"/>
        <w:rPr>
          <w:b/>
        </w:rPr>
      </w:pPr>
      <w:r>
        <w:rPr>
          <w:b/>
        </w:rPr>
        <w:t>_______________</w:t>
      </w:r>
      <w:r w:rsidRPr="009D1A6A">
        <w:t>Where trains travel on a horseshoe-shaped track</w:t>
      </w:r>
      <w:r>
        <w:rPr>
          <w:b/>
        </w:rPr>
        <w:t xml:space="preserve">   </w:t>
      </w:r>
    </w:p>
    <w:p w:rsidR="009D1A6A" w:rsidRDefault="009D1A6A" w:rsidP="000C6E8D">
      <w:pPr>
        <w:pStyle w:val="Question"/>
        <w:rPr>
          <w:b/>
        </w:rPr>
      </w:pPr>
      <w:r>
        <w:rPr>
          <w:b/>
        </w:rPr>
        <w:t>______________</w:t>
      </w:r>
      <w:r w:rsidRPr="009D1A6A">
        <w:t>Home of the world’s largest chocolate plant</w:t>
      </w:r>
      <w:r w:rsidR="008A5BB8">
        <w:rPr>
          <w:b/>
        </w:rPr>
        <w:t xml:space="preserve">   </w:t>
      </w: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B51C91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p w:rsidR="008A5BB8" w:rsidRDefault="008A5BB8" w:rsidP="00B51C91"/>
    <w:p w:rsidR="00B51C91" w:rsidRDefault="008A5BB8" w:rsidP="008A5BB8">
      <w:pPr>
        <w:pStyle w:val="Heading1"/>
      </w:pPr>
      <w:r>
        <w:t>Answer Key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C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B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C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B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D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C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A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C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D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A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TRUE</w:t>
      </w:r>
    </w:p>
    <w:p w:rsidR="00B51C91" w:rsidRPr="004A1497" w:rsidRDefault="00B51C91" w:rsidP="00B51C91">
      <w:pPr>
        <w:pStyle w:val="ListParagraph"/>
        <w:numPr>
          <w:ilvl w:val="0"/>
          <w:numId w:val="48"/>
        </w:numPr>
      </w:pPr>
      <w:r w:rsidRPr="004A1497">
        <w:t>TRUE (Pittsburgh Penguins, Pirates and Steelers; Philadelphia 76ers, Eagles, Flyers and Phillies)</w:t>
      </w:r>
    </w:p>
    <w:p w:rsidR="008A5BB8" w:rsidRDefault="008A5BB8" w:rsidP="008A5BB8">
      <w:pPr>
        <w:pStyle w:val="ListParagraph"/>
        <w:numPr>
          <w:ilvl w:val="0"/>
          <w:numId w:val="48"/>
        </w:numPr>
      </w:pPr>
      <w:bookmarkStart w:id="0" w:name="_GoBack"/>
      <w:bookmarkEnd w:id="0"/>
      <w:r w:rsidRPr="008A5BB8">
        <w:t>FALSE (There are 50 Senators and 203 Representatives)</w:t>
      </w:r>
    </w:p>
    <w:p w:rsidR="00B51C91" w:rsidRDefault="00B51C91" w:rsidP="008A5BB8">
      <w:pPr>
        <w:pStyle w:val="ListParagraph"/>
        <w:numPr>
          <w:ilvl w:val="0"/>
          <w:numId w:val="48"/>
        </w:numPr>
      </w:pPr>
      <w:r>
        <w:t>TRUE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 w:rsidRPr="004A1497">
        <w:t>FALSE (Philadelphia is the largest)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TRUE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TRUE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TRUE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FALSE (Blue and Yellow)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TRUE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Harrisburg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Titusville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Gettysburg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Reading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Williamsport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Hazelton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Pittsburgh</w:t>
      </w:r>
    </w:p>
    <w:p w:rsidR="00B51C91" w:rsidRPr="008A5BB8" w:rsidRDefault="00B51C91" w:rsidP="00B51C91">
      <w:pPr>
        <w:pStyle w:val="ListParagraph"/>
        <w:numPr>
          <w:ilvl w:val="0"/>
          <w:numId w:val="48"/>
        </w:numPr>
      </w:pPr>
      <w:r w:rsidRPr="008A5BB8">
        <w:t>Erie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Altoona</w:t>
      </w:r>
    </w:p>
    <w:p w:rsidR="00B51C91" w:rsidRDefault="00B51C91" w:rsidP="00B51C91">
      <w:pPr>
        <w:pStyle w:val="ListParagraph"/>
        <w:numPr>
          <w:ilvl w:val="0"/>
          <w:numId w:val="48"/>
        </w:numPr>
      </w:pPr>
      <w:r>
        <w:t>Hershey</w:t>
      </w:r>
    </w:p>
    <w:p w:rsidR="00B51C91" w:rsidRPr="000C6E8D" w:rsidRDefault="00B51C91" w:rsidP="00B51C91">
      <w:pPr>
        <w:pStyle w:val="Question"/>
        <w:numPr>
          <w:ilvl w:val="0"/>
          <w:numId w:val="0"/>
        </w:numPr>
        <w:ind w:left="720" w:hanging="720"/>
        <w:rPr>
          <w:b/>
        </w:rPr>
      </w:pPr>
    </w:p>
    <w:sectPr w:rsidR="00B51C91" w:rsidRPr="000C6E8D" w:rsidSect="008A5BB8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8A0010"/>
        <w:left w:val="single" w:sz="4" w:space="24" w:color="8A0010"/>
        <w:bottom w:val="single" w:sz="4" w:space="24" w:color="8A0010"/>
        <w:right w:val="single" w:sz="4" w:space="24" w:color="8A001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C5" w:rsidRDefault="00FE35C5" w:rsidP="00334A7D">
      <w:r>
        <w:separator/>
      </w:r>
    </w:p>
  </w:endnote>
  <w:endnote w:type="continuationSeparator" w:id="0">
    <w:p w:rsidR="00FE35C5" w:rsidRDefault="00FE35C5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F4" w:rsidRDefault="004A3EF4" w:rsidP="003666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05C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C5" w:rsidRDefault="00FE35C5" w:rsidP="00334A7D">
      <w:r>
        <w:separator/>
      </w:r>
    </w:p>
  </w:footnote>
  <w:footnote w:type="continuationSeparator" w:id="0">
    <w:p w:rsidR="00FE35C5" w:rsidRDefault="00FE35C5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0B9A454A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E69C6"/>
    <w:multiLevelType w:val="hybridMultilevel"/>
    <w:tmpl w:val="3EB8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18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B16A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771A9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95FD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BA6000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96A85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68509A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0475A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F5539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3" w15:restartNumberingAfterBreak="0">
    <w:nsid w:val="69C60F7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8B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11E614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1951ED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1DD00F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D23048B"/>
    <w:multiLevelType w:val="hybridMultilevel"/>
    <w:tmpl w:val="1AD8481C"/>
    <w:lvl w:ilvl="0" w:tplc="D8445AFA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5"/>
  </w:num>
  <w:num w:numId="7">
    <w:abstractNumId w:val="35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15"/>
  </w:num>
  <w:num w:numId="13">
    <w:abstractNumId w:val="29"/>
  </w:num>
  <w:num w:numId="14">
    <w:abstractNumId w:val="41"/>
  </w:num>
  <w:num w:numId="15">
    <w:abstractNumId w:val="16"/>
    <w:lvlOverride w:ilvl="0">
      <w:startOverride w:val="1"/>
    </w:lvlOverride>
  </w:num>
  <w:num w:numId="16">
    <w:abstractNumId w:val="31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0"/>
  </w:num>
  <w:num w:numId="22">
    <w:abstractNumId w:val="34"/>
  </w:num>
  <w:num w:numId="23">
    <w:abstractNumId w:val="12"/>
  </w:num>
  <w:num w:numId="24">
    <w:abstractNumId w:val="8"/>
  </w:num>
  <w:num w:numId="25">
    <w:abstractNumId w:val="12"/>
    <w:lvlOverride w:ilvl="0">
      <w:startOverride w:val="1"/>
    </w:lvlOverride>
  </w:num>
  <w:num w:numId="26">
    <w:abstractNumId w:val="1"/>
  </w:num>
  <w:num w:numId="27">
    <w:abstractNumId w:val="11"/>
  </w:num>
  <w:num w:numId="28">
    <w:abstractNumId w:val="32"/>
  </w:num>
  <w:num w:numId="29">
    <w:abstractNumId w:val="38"/>
  </w:num>
  <w:num w:numId="30">
    <w:abstractNumId w:val="17"/>
  </w:num>
  <w:num w:numId="31">
    <w:abstractNumId w:val="18"/>
  </w:num>
  <w:num w:numId="32">
    <w:abstractNumId w:val="0"/>
  </w:num>
  <w:num w:numId="33">
    <w:abstractNumId w:val="36"/>
  </w:num>
  <w:num w:numId="34">
    <w:abstractNumId w:val="33"/>
  </w:num>
  <w:num w:numId="35">
    <w:abstractNumId w:val="37"/>
  </w:num>
  <w:num w:numId="36">
    <w:abstractNumId w:val="23"/>
  </w:num>
  <w:num w:numId="37">
    <w:abstractNumId w:val="21"/>
  </w:num>
  <w:num w:numId="38">
    <w:abstractNumId w:val="4"/>
  </w:num>
  <w:num w:numId="39">
    <w:abstractNumId w:val="26"/>
  </w:num>
  <w:num w:numId="40">
    <w:abstractNumId w:val="40"/>
  </w:num>
  <w:num w:numId="41">
    <w:abstractNumId w:val="19"/>
  </w:num>
  <w:num w:numId="42">
    <w:abstractNumId w:val="27"/>
  </w:num>
  <w:num w:numId="43">
    <w:abstractNumId w:val="10"/>
  </w:num>
  <w:num w:numId="44">
    <w:abstractNumId w:val="30"/>
  </w:num>
  <w:num w:numId="45">
    <w:abstractNumId w:val="7"/>
  </w:num>
  <w:num w:numId="46">
    <w:abstractNumId w:val="28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013C7A"/>
    <w:rsid w:val="00094A78"/>
    <w:rsid w:val="000C6E8D"/>
    <w:rsid w:val="000E38E6"/>
    <w:rsid w:val="001C0C1D"/>
    <w:rsid w:val="00233FEF"/>
    <w:rsid w:val="00255A29"/>
    <w:rsid w:val="002C07AA"/>
    <w:rsid w:val="00334A7D"/>
    <w:rsid w:val="00334B8A"/>
    <w:rsid w:val="00361489"/>
    <w:rsid w:val="00366637"/>
    <w:rsid w:val="003700B9"/>
    <w:rsid w:val="00374BF0"/>
    <w:rsid w:val="003E2F70"/>
    <w:rsid w:val="004424A8"/>
    <w:rsid w:val="004732F5"/>
    <w:rsid w:val="00482CC0"/>
    <w:rsid w:val="004857BF"/>
    <w:rsid w:val="004A3EF4"/>
    <w:rsid w:val="005C0D3A"/>
    <w:rsid w:val="007A7BB8"/>
    <w:rsid w:val="008A57C4"/>
    <w:rsid w:val="008A5BB8"/>
    <w:rsid w:val="009355AB"/>
    <w:rsid w:val="009637B0"/>
    <w:rsid w:val="0098073A"/>
    <w:rsid w:val="00990E28"/>
    <w:rsid w:val="009D1A6A"/>
    <w:rsid w:val="00A205CB"/>
    <w:rsid w:val="00A96382"/>
    <w:rsid w:val="00B5030E"/>
    <w:rsid w:val="00B51C91"/>
    <w:rsid w:val="00B5422C"/>
    <w:rsid w:val="00B6220C"/>
    <w:rsid w:val="00BC6615"/>
    <w:rsid w:val="00BE0B34"/>
    <w:rsid w:val="00C00387"/>
    <w:rsid w:val="00CB2595"/>
    <w:rsid w:val="00CE045A"/>
    <w:rsid w:val="00DE2C29"/>
    <w:rsid w:val="00E125F9"/>
    <w:rsid w:val="00E731EC"/>
    <w:rsid w:val="00ED10D0"/>
    <w:rsid w:val="00F730D9"/>
    <w:rsid w:val="00F91608"/>
    <w:rsid w:val="00FD3F8C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E4F3E-0B9C-4BAE-A9D7-78B4EE9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094A78"/>
    <w:pPr>
      <w:spacing w:after="400"/>
      <w:jc w:val="center"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094A78"/>
    <w:pPr>
      <w:spacing w:before="400" w:line="240" w:lineRule="auto"/>
    </w:pPr>
    <w:rPr>
      <w:i/>
      <w:sz w:val="16"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Question">
    <w:name w:val="Question"/>
    <w:basedOn w:val="Normal"/>
    <w:rsid w:val="009637B0"/>
    <w:pPr>
      <w:numPr>
        <w:numId w:val="40"/>
      </w:numPr>
      <w:tabs>
        <w:tab w:val="left" w:leader="underscore" w:pos="720"/>
      </w:tabs>
      <w:spacing w:before="240"/>
    </w:pPr>
  </w:style>
  <w:style w:type="paragraph" w:customStyle="1" w:styleId="Rule">
    <w:name w:val="Rule"/>
    <w:basedOn w:val="Normal"/>
    <w:rsid w:val="009637B0"/>
    <w:pPr>
      <w:pBdr>
        <w:bottom w:val="single" w:sz="4" w:space="1" w:color="999999"/>
      </w:pBdr>
      <w:spacing w:after="240" w:line="240" w:lineRule="auto"/>
    </w:pPr>
    <w:rPr>
      <w:sz w:val="16"/>
    </w:rPr>
  </w:style>
  <w:style w:type="paragraph" w:customStyle="1" w:styleId="StudentInformation">
    <w:name w:val="Student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1C0C1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0C1D"/>
    <w:rPr>
      <w:rFonts w:ascii="Century Gothic" w:hAnsi="Century Gothic"/>
    </w:rPr>
  </w:style>
  <w:style w:type="character" w:styleId="EndnoteReference">
    <w:name w:val="endnote reference"/>
    <w:basedOn w:val="DefaultParagraphFont"/>
    <w:rsid w:val="001C0C1D"/>
    <w:rPr>
      <w:vertAlign w:val="superscript"/>
    </w:rPr>
  </w:style>
  <w:style w:type="character" w:styleId="Hyperlink">
    <w:name w:val="Hyperlink"/>
    <w:basedOn w:val="DefaultParagraphFont"/>
    <w:rsid w:val="001C0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A5B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A5B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dic\AppData\Roaming\Microsoft\Templates\True%20or%20fals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40C6-8FE4-4D4E-913E-BF64BE9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True or false test.dot</Template>
  <TotalTime>7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Rodic, Jessica</dc:creator>
  <cp:lastModifiedBy>Jason Tully</cp:lastModifiedBy>
  <cp:revision>4</cp:revision>
  <cp:lastPrinted>2016-09-08T15:29:00Z</cp:lastPrinted>
  <dcterms:created xsi:type="dcterms:W3CDTF">2016-10-03T19:10:00Z</dcterms:created>
  <dcterms:modified xsi:type="dcterms:W3CDTF">2016-10-04T13:21:00Z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TC010183821033</vt:lpwstr>
  </property>
</Properties>
</file>